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4363" w14:textId="2405CDC3" w:rsidR="002C1332" w:rsidRDefault="008E79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A8EC4F" wp14:editId="7F08DDB4">
            <wp:simplePos x="0" y="0"/>
            <wp:positionH relativeFrom="margin">
              <wp:posOffset>-1604010</wp:posOffset>
            </wp:positionH>
            <wp:positionV relativeFrom="paragraph">
              <wp:posOffset>-725805</wp:posOffset>
            </wp:positionV>
            <wp:extent cx="8077200" cy="10668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528" cy="10668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DF08B" w14:textId="186CE124" w:rsidR="006212B8" w:rsidRDefault="006212B8"/>
    <w:p w14:paraId="7A37C299" w14:textId="5F917EEC" w:rsidR="006212B8" w:rsidRDefault="006212B8"/>
    <w:p w14:paraId="6BBF0BE2" w14:textId="77777777" w:rsidR="006212B8" w:rsidRDefault="006212B8"/>
    <w:p w14:paraId="2F363319" w14:textId="1ED04362" w:rsidR="00A05A9E" w:rsidRDefault="00A05A9E" w:rsidP="00EB168F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B5C0D2" w14:textId="47A82EDD" w:rsidR="0072744B" w:rsidRDefault="0072744B" w:rsidP="00EB168F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1AAEE0" w14:textId="2B5D686F" w:rsidR="0072744B" w:rsidRDefault="0072744B" w:rsidP="00EB168F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7C2358" w14:textId="77777777" w:rsidR="002F0B86" w:rsidRDefault="002F0B86" w:rsidP="00EB168F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ACD2903" w14:textId="77777777" w:rsidR="002F0B86" w:rsidRDefault="002F0B86" w:rsidP="00EB168F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Заявка на участие </w:t>
      </w:r>
    </w:p>
    <w:p w14:paraId="0EC48A5F" w14:textId="77777777" w:rsidR="002F0B86" w:rsidRDefault="002F0B86" w:rsidP="00EB168F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программе повышения квалификации </w:t>
      </w:r>
    </w:p>
    <w:p w14:paraId="5FF506E7" w14:textId="1BAB1EAD" w:rsidR="0072744B" w:rsidRDefault="002F0B86" w:rsidP="00EB168F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специалистов со средним медицинским образованием</w:t>
      </w:r>
    </w:p>
    <w:p w14:paraId="6FB91B68" w14:textId="77777777" w:rsidR="002F0B86" w:rsidRDefault="002F0B86" w:rsidP="002F0B86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4259C4" w14:textId="6D97B2F4" w:rsidR="002F0B86" w:rsidRDefault="002F0B86" w:rsidP="002F0B86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0B8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2F0B86">
        <w:rPr>
          <w:rFonts w:ascii="Times New Roman" w:hAnsi="Times New Roman" w:cs="Times New Roman"/>
          <w:bCs/>
          <w:sz w:val="28"/>
          <w:szCs w:val="28"/>
        </w:rPr>
        <w:t xml:space="preserve">собенности оказания сестринской помощи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F0B86">
        <w:rPr>
          <w:rFonts w:ascii="Times New Roman" w:hAnsi="Times New Roman" w:cs="Times New Roman"/>
          <w:bCs/>
          <w:sz w:val="28"/>
          <w:szCs w:val="28"/>
        </w:rPr>
        <w:t xml:space="preserve">ациентам с </w:t>
      </w:r>
      <w:proofErr w:type="spellStart"/>
      <w:r w:rsidRPr="002F0B86">
        <w:rPr>
          <w:rFonts w:ascii="Times New Roman" w:hAnsi="Times New Roman" w:cs="Times New Roman"/>
          <w:bCs/>
          <w:sz w:val="28"/>
          <w:szCs w:val="28"/>
        </w:rPr>
        <w:t>онкогематологическими</w:t>
      </w:r>
      <w:proofErr w:type="spellEnd"/>
      <w:r w:rsidRPr="002F0B8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F0B86">
        <w:rPr>
          <w:rFonts w:ascii="Times New Roman" w:hAnsi="Times New Roman" w:cs="Times New Roman"/>
          <w:bCs/>
          <w:sz w:val="28"/>
          <w:szCs w:val="28"/>
        </w:rPr>
        <w:t>аболеваниями</w:t>
      </w:r>
      <w:r w:rsidRPr="002F0B86">
        <w:rPr>
          <w:rFonts w:ascii="Times New Roman" w:hAnsi="Times New Roman" w:cs="Times New Roman"/>
          <w:bCs/>
          <w:sz w:val="28"/>
          <w:szCs w:val="28"/>
        </w:rPr>
        <w:t>»</w:t>
      </w:r>
    </w:p>
    <w:p w14:paraId="4273C083" w14:textId="6DAD45B1" w:rsidR="0072744B" w:rsidRDefault="0072744B" w:rsidP="00EB168F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B578AEB" w14:textId="5BE46B55" w:rsidR="0072744B" w:rsidRDefault="0072744B" w:rsidP="00EB168F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F678F0" w14:textId="77777777" w:rsidR="008179C0" w:rsidRDefault="008179C0" w:rsidP="00EB168F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2DB221" w14:textId="0E178F9B" w:rsidR="0072744B" w:rsidRDefault="0072744B" w:rsidP="008179C0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21"/>
        <w:tblW w:w="8931" w:type="dxa"/>
        <w:tblLook w:val="04A0" w:firstRow="1" w:lastRow="0" w:firstColumn="1" w:lastColumn="0" w:noHBand="0" w:noVBand="1"/>
      </w:tblPr>
      <w:tblGrid>
        <w:gridCol w:w="4679"/>
        <w:gridCol w:w="4252"/>
      </w:tblGrid>
      <w:tr w:rsidR="008179C0" w:rsidRPr="002F0B86" w14:paraId="19BD48DF" w14:textId="77777777" w:rsidTr="008179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0D1A6C81" w14:textId="5E8A7FF4" w:rsidR="002F0B86" w:rsidRPr="008179C0" w:rsidRDefault="002F0B86" w:rsidP="008179C0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</w:pPr>
            <w:r w:rsidRPr="008179C0"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  <w:t>Ф.И</w:t>
            </w:r>
            <w:r w:rsidR="008179C0"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  <w:t>.</w:t>
            </w:r>
            <w:r w:rsidRPr="008179C0"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  <w:t>О.</w:t>
            </w:r>
          </w:p>
        </w:tc>
        <w:tc>
          <w:tcPr>
            <w:tcW w:w="4252" w:type="dxa"/>
            <w:vAlign w:val="center"/>
          </w:tcPr>
          <w:p w14:paraId="49C15A98" w14:textId="77777777" w:rsidR="002F0B86" w:rsidRPr="002F0B86" w:rsidRDefault="002F0B86" w:rsidP="008179C0">
            <w:pPr>
              <w:pStyle w:val="a7"/>
              <w:spacing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8179C0" w:rsidRPr="002F0B86" w14:paraId="1C3DBCC3" w14:textId="77777777" w:rsidTr="00817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7F959584" w14:textId="0978098E" w:rsidR="002F0B86" w:rsidRPr="008179C0" w:rsidRDefault="002F0B86" w:rsidP="008179C0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</w:pPr>
            <w:r w:rsidRPr="008179C0"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  <w:t>Дата рождения</w:t>
            </w:r>
          </w:p>
        </w:tc>
        <w:tc>
          <w:tcPr>
            <w:tcW w:w="4252" w:type="dxa"/>
            <w:vAlign w:val="center"/>
          </w:tcPr>
          <w:p w14:paraId="2895F752" w14:textId="77777777" w:rsidR="002F0B86" w:rsidRPr="002F0B86" w:rsidRDefault="002F0B86" w:rsidP="008179C0">
            <w:pPr>
              <w:pStyle w:val="a7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79C0" w:rsidRPr="002F0B86" w14:paraId="1C0D945B" w14:textId="77777777" w:rsidTr="008179C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3A913FB4" w14:textId="150BD233" w:rsidR="002F0B86" w:rsidRPr="008179C0" w:rsidRDefault="002F0B86" w:rsidP="008179C0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</w:pPr>
            <w:r w:rsidRPr="008179C0"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vAlign w:val="center"/>
          </w:tcPr>
          <w:p w14:paraId="7145C117" w14:textId="77777777" w:rsidR="002F0B86" w:rsidRPr="002F0B86" w:rsidRDefault="002F0B86" w:rsidP="008179C0">
            <w:pPr>
              <w:pStyle w:val="a7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79C0" w:rsidRPr="002F0B86" w14:paraId="490B3343" w14:textId="77777777" w:rsidTr="00817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57C53006" w14:textId="28022198" w:rsidR="002F0B86" w:rsidRPr="008179C0" w:rsidRDefault="002F0B86" w:rsidP="008179C0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</w:pPr>
            <w:r w:rsidRPr="008179C0"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  <w:t>Место работы</w:t>
            </w:r>
          </w:p>
        </w:tc>
        <w:tc>
          <w:tcPr>
            <w:tcW w:w="4252" w:type="dxa"/>
            <w:vAlign w:val="center"/>
          </w:tcPr>
          <w:p w14:paraId="42D03843" w14:textId="77777777" w:rsidR="002F0B86" w:rsidRPr="002F0B86" w:rsidRDefault="002F0B86" w:rsidP="008179C0">
            <w:pPr>
              <w:pStyle w:val="a7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79C0" w:rsidRPr="002F0B86" w14:paraId="1FB2D558" w14:textId="77777777" w:rsidTr="008179C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04AB8A02" w14:textId="74CF85C7" w:rsidR="002F0B86" w:rsidRPr="008179C0" w:rsidRDefault="002F0B86" w:rsidP="008179C0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</w:pPr>
            <w:r w:rsidRPr="008179C0"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4252" w:type="dxa"/>
            <w:vAlign w:val="center"/>
          </w:tcPr>
          <w:p w14:paraId="43DA105F" w14:textId="77777777" w:rsidR="002F0B86" w:rsidRPr="002F0B86" w:rsidRDefault="002F0B86" w:rsidP="008179C0">
            <w:pPr>
              <w:pStyle w:val="a7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79C0" w:rsidRPr="002F0B86" w14:paraId="03B19B6B" w14:textId="77777777" w:rsidTr="00817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2411F65C" w14:textId="777AC369" w:rsidR="002F0B86" w:rsidRPr="008179C0" w:rsidRDefault="002F0B86" w:rsidP="008179C0">
            <w:pPr>
              <w:pStyle w:val="a7"/>
              <w:spacing w:after="0" w:line="240" w:lineRule="auto"/>
              <w:jc w:val="left"/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</w:pPr>
            <w:r w:rsidRPr="008179C0"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252" w:type="dxa"/>
            <w:vAlign w:val="center"/>
          </w:tcPr>
          <w:p w14:paraId="6024ED54" w14:textId="77777777" w:rsidR="002F0B86" w:rsidRPr="002F0B86" w:rsidRDefault="002F0B86" w:rsidP="008179C0">
            <w:pPr>
              <w:pStyle w:val="a7"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179C0" w:rsidRPr="002F0B86" w14:paraId="06CD10C6" w14:textId="77777777" w:rsidTr="008179C0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9" w:type="dxa"/>
            <w:vAlign w:val="center"/>
          </w:tcPr>
          <w:p w14:paraId="1C07FF5B" w14:textId="66756ABF" w:rsidR="002F0B86" w:rsidRPr="008179C0" w:rsidRDefault="002F0B86" w:rsidP="008179C0">
            <w:pPr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</w:pPr>
            <w:r w:rsidRPr="008179C0"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  <w:t xml:space="preserve">Контакты: </w:t>
            </w:r>
            <w:r w:rsidRPr="008179C0"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  <w:t>номер</w:t>
            </w:r>
            <w:r w:rsidRPr="008179C0"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  <w:t xml:space="preserve"> телефон</w:t>
            </w:r>
            <w:r w:rsidRPr="008179C0"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  <w:t>а</w:t>
            </w:r>
            <w:r w:rsidRPr="008179C0">
              <w:rPr>
                <w:rFonts w:ascii="Times New Roman" w:hAnsi="Times New Roman" w:cs="Times New Roman"/>
                <w:bCs w:val="0"/>
                <w:color w:val="7F7F7F" w:themeColor="text1" w:themeTint="80"/>
                <w:sz w:val="20"/>
                <w:szCs w:val="20"/>
              </w:rPr>
              <w:t>, электронная почта</w:t>
            </w:r>
          </w:p>
        </w:tc>
        <w:tc>
          <w:tcPr>
            <w:tcW w:w="4252" w:type="dxa"/>
            <w:vAlign w:val="center"/>
          </w:tcPr>
          <w:p w14:paraId="79DBF82F" w14:textId="77777777" w:rsidR="002F0B86" w:rsidRPr="002F0B86" w:rsidRDefault="002F0B86" w:rsidP="008179C0">
            <w:pPr>
              <w:pStyle w:val="a7"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8ECEB33" w14:textId="7407DEB6" w:rsidR="0072744B" w:rsidRDefault="0072744B" w:rsidP="00EB168F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F7EE7D" w14:textId="7E8533B5" w:rsidR="0072744B" w:rsidRDefault="0072744B" w:rsidP="00EB168F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1DA229" w14:textId="26E2DF08" w:rsidR="0072744B" w:rsidRDefault="0072744B" w:rsidP="00EB168F">
      <w:pPr>
        <w:pStyle w:val="a7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9DDC2E" w14:textId="77777777" w:rsidR="0072744B" w:rsidRDefault="0072744B" w:rsidP="008179C0">
      <w:pPr>
        <w:pStyle w:val="a7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2F53A6" w14:textId="782F2A44" w:rsidR="00E3138A" w:rsidRPr="00472B5B" w:rsidRDefault="00E3138A" w:rsidP="006A074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18"/>
          <w:szCs w:val="18"/>
        </w:rPr>
      </w:pPr>
    </w:p>
    <w:sectPr w:rsidR="00E3138A" w:rsidRPr="00472B5B" w:rsidSect="008179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28D7" w14:textId="77777777" w:rsidR="00105E8D" w:rsidRDefault="00105E8D" w:rsidP="00E3138A">
      <w:r>
        <w:separator/>
      </w:r>
    </w:p>
  </w:endnote>
  <w:endnote w:type="continuationSeparator" w:id="0">
    <w:p w14:paraId="6F9B94CD" w14:textId="77777777" w:rsidR="00105E8D" w:rsidRDefault="00105E8D" w:rsidP="00E3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quawax Pro">
    <w:altName w:val="Calibri"/>
    <w:panose1 w:val="020B0604020202020204"/>
    <w:charset w:val="00"/>
    <w:family w:val="modern"/>
    <w:notTrueType/>
    <w:pitch w:val="variable"/>
    <w:sig w:usb0="A00002AF" w:usb1="50006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5D3A" w14:textId="77777777" w:rsidR="00E3138A" w:rsidRDefault="00E313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0796" w14:textId="77777777" w:rsidR="00E3138A" w:rsidRDefault="00E313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1C3D" w14:textId="77777777" w:rsidR="00E3138A" w:rsidRDefault="00E31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4D4B3" w14:textId="77777777" w:rsidR="00105E8D" w:rsidRDefault="00105E8D" w:rsidP="00E3138A">
      <w:r>
        <w:separator/>
      </w:r>
    </w:p>
  </w:footnote>
  <w:footnote w:type="continuationSeparator" w:id="0">
    <w:p w14:paraId="0CF96ADA" w14:textId="77777777" w:rsidR="00105E8D" w:rsidRDefault="00105E8D" w:rsidP="00E3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7AF1" w14:textId="77777777" w:rsidR="00E3138A" w:rsidRDefault="00E313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DCE3" w14:textId="77777777" w:rsidR="00E3138A" w:rsidRDefault="00E313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A777" w14:textId="77777777" w:rsidR="00E3138A" w:rsidRDefault="00E313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50E3"/>
    <w:multiLevelType w:val="hybridMultilevel"/>
    <w:tmpl w:val="D55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627CA"/>
    <w:multiLevelType w:val="hybridMultilevel"/>
    <w:tmpl w:val="6AEC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845FD"/>
    <w:multiLevelType w:val="hybridMultilevel"/>
    <w:tmpl w:val="7E84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D2EBA"/>
    <w:multiLevelType w:val="hybridMultilevel"/>
    <w:tmpl w:val="A50AFD5E"/>
    <w:lvl w:ilvl="0" w:tplc="4CDAC47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B8"/>
    <w:rsid w:val="00015030"/>
    <w:rsid w:val="00016F02"/>
    <w:rsid w:val="00017950"/>
    <w:rsid w:val="0002065C"/>
    <w:rsid w:val="000B7F65"/>
    <w:rsid w:val="000C6447"/>
    <w:rsid w:val="00105E8D"/>
    <w:rsid w:val="00106CDE"/>
    <w:rsid w:val="00116510"/>
    <w:rsid w:val="00132706"/>
    <w:rsid w:val="001A0B11"/>
    <w:rsid w:val="002168D7"/>
    <w:rsid w:val="00251A63"/>
    <w:rsid w:val="002651B8"/>
    <w:rsid w:val="00265B22"/>
    <w:rsid w:val="00270B12"/>
    <w:rsid w:val="00294C1A"/>
    <w:rsid w:val="002B4759"/>
    <w:rsid w:val="002C1332"/>
    <w:rsid w:val="002E764F"/>
    <w:rsid w:val="002F0B86"/>
    <w:rsid w:val="00305B13"/>
    <w:rsid w:val="00331162"/>
    <w:rsid w:val="00343886"/>
    <w:rsid w:val="00353BD9"/>
    <w:rsid w:val="00387042"/>
    <w:rsid w:val="00472B12"/>
    <w:rsid w:val="00472B5B"/>
    <w:rsid w:val="00492616"/>
    <w:rsid w:val="004D100F"/>
    <w:rsid w:val="004D59DA"/>
    <w:rsid w:val="004F0CA1"/>
    <w:rsid w:val="00507B9D"/>
    <w:rsid w:val="00521260"/>
    <w:rsid w:val="005371D9"/>
    <w:rsid w:val="00572D5A"/>
    <w:rsid w:val="005A0358"/>
    <w:rsid w:val="005B084A"/>
    <w:rsid w:val="005B5927"/>
    <w:rsid w:val="006149DF"/>
    <w:rsid w:val="006212B8"/>
    <w:rsid w:val="0065335E"/>
    <w:rsid w:val="00653785"/>
    <w:rsid w:val="006A074E"/>
    <w:rsid w:val="006A2978"/>
    <w:rsid w:val="006D1B6F"/>
    <w:rsid w:val="006F109A"/>
    <w:rsid w:val="0072594C"/>
    <w:rsid w:val="0072744B"/>
    <w:rsid w:val="007C2D58"/>
    <w:rsid w:val="007C3BCE"/>
    <w:rsid w:val="007D128D"/>
    <w:rsid w:val="008179C0"/>
    <w:rsid w:val="00824B8D"/>
    <w:rsid w:val="00832DE8"/>
    <w:rsid w:val="00841E0F"/>
    <w:rsid w:val="00876890"/>
    <w:rsid w:val="008A15AC"/>
    <w:rsid w:val="008B0CA4"/>
    <w:rsid w:val="008E79FB"/>
    <w:rsid w:val="009C0A33"/>
    <w:rsid w:val="009D51EC"/>
    <w:rsid w:val="00A05A9E"/>
    <w:rsid w:val="00A42E64"/>
    <w:rsid w:val="00AA3E48"/>
    <w:rsid w:val="00AA4739"/>
    <w:rsid w:val="00AC735F"/>
    <w:rsid w:val="00AD52C5"/>
    <w:rsid w:val="00AE2CFE"/>
    <w:rsid w:val="00AE4A42"/>
    <w:rsid w:val="00B4367D"/>
    <w:rsid w:val="00B81147"/>
    <w:rsid w:val="00BA725C"/>
    <w:rsid w:val="00C101F5"/>
    <w:rsid w:val="00C501D0"/>
    <w:rsid w:val="00CA3960"/>
    <w:rsid w:val="00CA5BF5"/>
    <w:rsid w:val="00CC2316"/>
    <w:rsid w:val="00CC5648"/>
    <w:rsid w:val="00CD4F1D"/>
    <w:rsid w:val="00CE3562"/>
    <w:rsid w:val="00CE7988"/>
    <w:rsid w:val="00D27642"/>
    <w:rsid w:val="00D4143F"/>
    <w:rsid w:val="00D73427"/>
    <w:rsid w:val="00D76C39"/>
    <w:rsid w:val="00DB0922"/>
    <w:rsid w:val="00DB3D9E"/>
    <w:rsid w:val="00E03A50"/>
    <w:rsid w:val="00E13792"/>
    <w:rsid w:val="00E3138A"/>
    <w:rsid w:val="00E437E1"/>
    <w:rsid w:val="00E44AE6"/>
    <w:rsid w:val="00E50917"/>
    <w:rsid w:val="00E82BA3"/>
    <w:rsid w:val="00E85DD5"/>
    <w:rsid w:val="00E920C1"/>
    <w:rsid w:val="00EB168F"/>
    <w:rsid w:val="00F069B3"/>
    <w:rsid w:val="00F141D3"/>
    <w:rsid w:val="00F175AD"/>
    <w:rsid w:val="00F17EEB"/>
    <w:rsid w:val="00F93B4C"/>
    <w:rsid w:val="00F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5B92D"/>
  <w15:chartTrackingRefBased/>
  <w15:docId w15:val="{C102BB7A-128C-41B6-88A5-C61D75C7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2B8"/>
    <w:pPr>
      <w:spacing w:after="160" w:line="259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A03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C2D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3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138A"/>
  </w:style>
  <w:style w:type="paragraph" w:styleId="a5">
    <w:name w:val="footer"/>
    <w:basedOn w:val="a"/>
    <w:link w:val="a6"/>
    <w:uiPriority w:val="99"/>
    <w:unhideWhenUsed/>
    <w:rsid w:val="00E313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138A"/>
  </w:style>
  <w:style w:type="character" w:customStyle="1" w:styleId="20">
    <w:name w:val="Заголовок 2 Знак"/>
    <w:basedOn w:val="a0"/>
    <w:link w:val="2"/>
    <w:uiPriority w:val="9"/>
    <w:rsid w:val="005A03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7">
    <w:name w:val="Тинкофф основной текст"/>
    <w:basedOn w:val="a"/>
    <w:link w:val="a8"/>
    <w:qFormat/>
    <w:rsid w:val="005A0358"/>
    <w:pPr>
      <w:suppressAutoHyphens/>
      <w:spacing w:line="348" w:lineRule="auto"/>
      <w:contextualSpacing/>
      <w:jc w:val="both"/>
    </w:pPr>
    <w:rPr>
      <w:rFonts w:ascii="Aquawax Pro" w:hAnsi="Aquawax Pro"/>
      <w:sz w:val="18"/>
    </w:rPr>
  </w:style>
  <w:style w:type="character" w:customStyle="1" w:styleId="a8">
    <w:name w:val="Тинкофф основной текст Знак"/>
    <w:basedOn w:val="a0"/>
    <w:link w:val="a7"/>
    <w:rsid w:val="005A0358"/>
    <w:rPr>
      <w:rFonts w:ascii="Aquawax Pro" w:hAnsi="Aquawax Pro"/>
      <w:sz w:val="18"/>
      <w:szCs w:val="22"/>
    </w:rPr>
  </w:style>
  <w:style w:type="table" w:styleId="a9">
    <w:name w:val="Table Grid"/>
    <w:basedOn w:val="a1"/>
    <w:uiPriority w:val="39"/>
    <w:rsid w:val="005A03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212B8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7C2D5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7C2D58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ac">
    <w:name w:val="Plain Text"/>
    <w:basedOn w:val="a"/>
    <w:link w:val="ad"/>
    <w:uiPriority w:val="99"/>
    <w:semiHidden/>
    <w:unhideWhenUsed/>
    <w:rsid w:val="00B4367D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B4367D"/>
    <w:rPr>
      <w:rFonts w:ascii="Calibri" w:hAnsi="Calibri"/>
      <w:sz w:val="22"/>
      <w:szCs w:val="21"/>
    </w:rPr>
  </w:style>
  <w:style w:type="character" w:styleId="ae">
    <w:name w:val="annotation reference"/>
    <w:basedOn w:val="a0"/>
    <w:uiPriority w:val="99"/>
    <w:semiHidden/>
    <w:unhideWhenUsed/>
    <w:rsid w:val="008E79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E79F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E79F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E79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E79FB"/>
    <w:rPr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CA3960"/>
    <w:rPr>
      <w:color w:val="605E5C"/>
      <w:shd w:val="clear" w:color="auto" w:fill="E1DFDD"/>
    </w:rPr>
  </w:style>
  <w:style w:type="table" w:styleId="-1">
    <w:name w:val="Light List Accent 1"/>
    <w:basedOn w:val="a1"/>
    <w:uiPriority w:val="61"/>
    <w:rsid w:val="0072744B"/>
    <w:rPr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15">
    <w:name w:val="Grid Table 1 Light Accent 5"/>
    <w:basedOn w:val="a1"/>
    <w:uiPriority w:val="46"/>
    <w:rsid w:val="0072744B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4">
    <w:name w:val="Grid Table Light"/>
    <w:basedOn w:val="a1"/>
    <w:uiPriority w:val="40"/>
    <w:rsid w:val="002F0B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2F0B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8179C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tumanova\Desktop\&#1044;&#1086;&#1082;&#1091;&#1084;&#1077;&#1085;&#1090;&#1086;&#1086;&#1073;&#1086;&#1088;&#1086;&#1090;\&#1048;&#1089;&#1093;&#1086;&#1076;&#1103;&#1097;&#1080;&#1077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B3CD33-2FFA-CF4D-B63C-06C29653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C:\Users\e.tumanova\Desktop\Документооборот\Исходящие\Бланк.dotx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e.tumanova</dc:creator>
  <cp:keywords/>
  <dc:description/>
  <cp:lastModifiedBy>Devyatovskaya, Yulia</cp:lastModifiedBy>
  <cp:revision>2</cp:revision>
  <cp:lastPrinted>2021-09-13T13:34:00Z</cp:lastPrinted>
  <dcterms:created xsi:type="dcterms:W3CDTF">2022-02-05T11:39:00Z</dcterms:created>
  <dcterms:modified xsi:type="dcterms:W3CDTF">2022-02-05T11:39:00Z</dcterms:modified>
</cp:coreProperties>
</file>